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BB" w:rsidRDefault="00677DB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77DBB" w:rsidRPr="00764607" w:rsidRDefault="00677DBB">
      <w:pPr>
        <w:pStyle w:val="3"/>
        <w:rPr>
          <w:sz w:val="24"/>
        </w:rPr>
      </w:pPr>
      <w:r w:rsidRPr="00764607">
        <w:rPr>
          <w:sz w:val="24"/>
        </w:rPr>
        <w:t>ΥΠΕΥΘΥΝΗ ΔΗΛΩΣΗ</w:t>
      </w:r>
    </w:p>
    <w:p w:rsidR="00677DBB" w:rsidRPr="000515D1" w:rsidRDefault="00677DBB" w:rsidP="000515D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77DBB" w:rsidRPr="00E65CF5" w:rsidRDefault="00677DBB" w:rsidP="00E65CF5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677DBB" w:rsidRDefault="00677DBB">
      <w:pPr>
        <w:sectPr w:rsidR="00677DBB" w:rsidSect="00764607">
          <w:headerReference w:type="default" r:id="rId7"/>
          <w:footerReference w:type="default" r:id="rId8"/>
          <w:pgSz w:w="11906" w:h="16838" w:code="9"/>
          <w:pgMar w:top="1134" w:right="851" w:bottom="1440" w:left="851" w:header="567" w:footer="154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9"/>
      </w:tblGrid>
      <w:tr w:rsidR="00A9514E" w:rsidTr="00E65CF5">
        <w:tblPrEx>
          <w:tblCellMar>
            <w:top w:w="0" w:type="dxa"/>
            <w:bottom w:w="0" w:type="dxa"/>
          </w:tblCellMar>
        </w:tblPrEx>
        <w:trPr>
          <w:trHeight w:val="4420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515D1" w:rsidRPr="00507F2A" w:rsidRDefault="007E05D6" w:rsidP="00055B1A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651C10">
              <w:rPr>
                <w:rFonts w:ascii="Arial" w:hAnsi="Arial" w:cs="Arial"/>
                <w:b/>
                <w:sz w:val="18"/>
                <w:szCs w:val="18"/>
              </w:rPr>
              <w:t>(3)</w:t>
            </w: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, που προβλέπονται από τις διατάξεις της παρ. 6 του άρθρου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22 του Ν. 159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>9/1986, δηλώνω ότι: ως γονέας/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κηδεμόνας του/της ……………………………</w:t>
            </w:r>
            <w:r w:rsidR="00507F2A">
              <w:rPr>
                <w:rFonts w:ascii="Arial" w:hAnsi="Arial" w:cs="Arial"/>
                <w:b/>
                <w:sz w:val="18"/>
                <w:szCs w:val="18"/>
              </w:rPr>
              <w:t xml:space="preserve">…………………………, </w:t>
            </w:r>
            <w:r w:rsidR="00096227">
              <w:rPr>
                <w:rFonts w:ascii="Arial" w:hAnsi="Arial" w:cs="Arial"/>
                <w:b/>
                <w:sz w:val="18"/>
                <w:szCs w:val="18"/>
              </w:rPr>
              <w:t>μαθητή/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τριας του ....... Τμήματος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της ……. 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>Τάξης</w:t>
            </w:r>
            <w:r w:rsidR="009C6FE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Γυμνασίου,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επιθυμώ να παρακολο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υθήσει κατά το σχολικό έτος 20</w:t>
            </w:r>
            <w:r w:rsidR="001A3DD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F4930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59741E" w:rsidRPr="0059741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629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762F1" w:rsidRPr="00507F2A">
              <w:rPr>
                <w:rFonts w:ascii="Arial" w:hAnsi="Arial" w:cs="Arial"/>
                <w:b/>
                <w:sz w:val="18"/>
                <w:szCs w:val="18"/>
              </w:rPr>
              <w:t xml:space="preserve"> τα παρακάτω μαθήματα</w:t>
            </w:r>
          </w:p>
          <w:tbl>
            <w:tblPr>
              <w:tblW w:w="0" w:type="auto"/>
              <w:tblLook w:val="04A0"/>
            </w:tblPr>
            <w:tblGrid>
              <w:gridCol w:w="4530"/>
              <w:gridCol w:w="2260"/>
              <w:gridCol w:w="3396"/>
            </w:tblGrid>
            <w:tr w:rsidR="00507F2A" w:rsidRPr="00507F2A" w:rsidTr="0049617A">
              <w:trPr>
                <w:trHeight w:val="361"/>
              </w:trPr>
              <w:tc>
                <w:tcPr>
                  <w:tcW w:w="453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Νεοελληνική Γλώσσα και Γραμματεία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0515D1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309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2. </w:t>
                  </w:r>
                  <w:r w:rsidR="003F4930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Αρχαία Ελληνική</w:t>
                  </w: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Γλώσσα και Γραμματεία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3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3. Μαθηματικά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277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4. Φυσική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762F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507F2A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5. Χημεία  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3762F1" w:rsidRPr="00507F2A" w:rsidRDefault="003762F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507F2A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7F2A"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515D1" w:rsidRPr="00507F2A" w:rsidTr="0049617A">
              <w:trPr>
                <w:trHeight w:val="432"/>
              </w:trPr>
              <w:tc>
                <w:tcPr>
                  <w:tcW w:w="4530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6. Αγγλικά</w:t>
                  </w:r>
                </w:p>
              </w:tc>
              <w:tc>
                <w:tcPr>
                  <w:tcW w:w="2260" w:type="dxa"/>
                  <w:shd w:val="clear" w:color="auto" w:fill="auto"/>
                </w:tcPr>
                <w:p w:rsidR="000515D1" w:rsidRPr="00507F2A" w:rsidRDefault="000515D1" w:rsidP="000515D1">
                  <w:pPr>
                    <w:ind w:right="125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6" w:type="dxa"/>
                  <w:shd w:val="clear" w:color="auto" w:fill="auto"/>
                </w:tcPr>
                <w:p w:rsidR="000515D1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515D1" w:rsidRPr="00507F2A" w:rsidRDefault="000515D1" w:rsidP="000515D1">
                  <w:pPr>
                    <w:ind w:right="12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…………..</w:t>
                  </w:r>
                </w:p>
              </w:tc>
            </w:tr>
          </w:tbl>
          <w:p w:rsidR="003762F1" w:rsidRPr="00295D5A" w:rsidRDefault="009C6FE1" w:rsidP="00F36297">
            <w:pPr>
              <w:spacing w:before="60" w:line="360" w:lineRule="auto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507F2A">
              <w:rPr>
                <w:rFonts w:ascii="Arial" w:hAnsi="Arial" w:cs="Arial"/>
                <w:b/>
                <w:sz w:val="18"/>
                <w:szCs w:val="18"/>
              </w:rPr>
              <w:t xml:space="preserve">που προσφέρονται στο πλαίσιο </w:t>
            </w:r>
            <w:r w:rsidR="003F1D22">
              <w:rPr>
                <w:rFonts w:ascii="Arial" w:hAnsi="Arial" w:cs="Arial"/>
                <w:b/>
                <w:sz w:val="18"/>
                <w:szCs w:val="18"/>
              </w:rPr>
              <w:t xml:space="preserve">της </w:t>
            </w:r>
            <w:r w:rsidR="003F1D22" w:rsidRPr="00F36297">
              <w:rPr>
                <w:rFonts w:ascii="Arial" w:hAnsi="Arial" w:cs="Arial"/>
                <w:b/>
                <w:sz w:val="18"/>
                <w:szCs w:val="18"/>
              </w:rPr>
              <w:t>Πράξης</w:t>
            </w:r>
            <w:r w:rsidR="00E65CF5" w:rsidRPr="00F362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51C10" w:rsidRPr="00651C10">
              <w:rPr>
                <w:rFonts w:ascii="Arial" w:hAnsi="Arial" w:cs="Arial"/>
                <w:b/>
                <w:sz w:val="18"/>
                <w:szCs w:val="18"/>
              </w:rPr>
              <w:t>«Ενισχυτική Διδασκαλία για παροχή υποστηρικτικού προγράμματος διδασκαλίας σε ομάδες μαθητών που έχουν κενά ή προβλήματα μάθησης (σχολικά έτη 2023-2026)» με Κωδικό ΟΠΣ 6001775 στο Πρόγραμμα «Ανθρώπινο Δυναμικό και Κοινωνική Συνοχή 2021-2027».</w:t>
            </w:r>
          </w:p>
        </w:tc>
      </w:tr>
    </w:tbl>
    <w:p w:rsidR="00677DBB" w:rsidRPr="007A23B2" w:rsidRDefault="00677DBB" w:rsidP="000515D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:rsidR="00507F2A" w:rsidRDefault="00507F2A">
      <w:pPr>
        <w:pStyle w:val="a6"/>
        <w:ind w:left="0" w:right="484"/>
        <w:jc w:val="right"/>
        <w:rPr>
          <w:sz w:val="16"/>
        </w:rPr>
      </w:pPr>
    </w:p>
    <w:p w:rsidR="00677DBB" w:rsidRDefault="00677DBB" w:rsidP="00507F2A">
      <w:pPr>
        <w:pStyle w:val="a6"/>
        <w:ind w:left="7920" w:right="484"/>
        <w:jc w:val="both"/>
        <w:rPr>
          <w:sz w:val="16"/>
        </w:rPr>
      </w:pPr>
      <w:r>
        <w:rPr>
          <w:sz w:val="16"/>
        </w:rPr>
        <w:t>Ο – Η Δηλ.</w:t>
      </w:r>
    </w:p>
    <w:p w:rsidR="00507F2A" w:rsidRDefault="00507F2A" w:rsidP="00055B1A">
      <w:pPr>
        <w:pStyle w:val="a6"/>
        <w:ind w:left="0"/>
        <w:rPr>
          <w:sz w:val="16"/>
        </w:rPr>
      </w:pPr>
    </w:p>
    <w:p w:rsidR="00677DBB" w:rsidRDefault="00677DBB">
      <w:pPr>
        <w:pStyle w:val="a6"/>
        <w:ind w:left="0"/>
        <w:jc w:val="right"/>
        <w:rPr>
          <w:sz w:val="16"/>
        </w:rPr>
      </w:pPr>
    </w:p>
    <w:p w:rsidR="003F1D22" w:rsidRPr="000515D1" w:rsidRDefault="00677DBB" w:rsidP="000515D1">
      <w:pPr>
        <w:pStyle w:val="a6"/>
        <w:ind w:left="7200" w:right="484"/>
        <w:jc w:val="both"/>
        <w:rPr>
          <w:sz w:val="16"/>
        </w:rPr>
      </w:pPr>
      <w:r>
        <w:rPr>
          <w:sz w:val="16"/>
        </w:rPr>
        <w:t>(</w:t>
      </w:r>
      <w:r w:rsidR="00507F2A">
        <w:rPr>
          <w:sz w:val="16"/>
        </w:rPr>
        <w:t xml:space="preserve">Ονοματεπώνυμο και </w:t>
      </w:r>
      <w:r>
        <w:rPr>
          <w:sz w:val="16"/>
        </w:rPr>
        <w:t>Υπογραφή)</w:t>
      </w:r>
    </w:p>
    <w:p w:rsidR="00CD78FC" w:rsidRDefault="00CD78FC" w:rsidP="00CD78FC">
      <w:pPr>
        <w:pStyle w:val="a6"/>
        <w:ind w:left="0"/>
        <w:jc w:val="both"/>
        <w:rPr>
          <w:sz w:val="18"/>
        </w:rPr>
      </w:pPr>
    </w:p>
    <w:p w:rsidR="00677DBB" w:rsidRDefault="00055B1A" w:rsidP="00CD78FC">
      <w:pPr>
        <w:pStyle w:val="a6"/>
        <w:jc w:val="both"/>
        <w:rPr>
          <w:sz w:val="18"/>
        </w:rPr>
      </w:pPr>
      <w:r w:rsidRPr="00055B1A">
        <w:rPr>
          <w:sz w:val="18"/>
        </w:rPr>
        <w:t xml:space="preserve">(1) Αναγράφεται από τον ενδιαφερόμενο </w:t>
      </w:r>
      <w:r w:rsidR="003F1D22">
        <w:rPr>
          <w:sz w:val="18"/>
        </w:rPr>
        <w:t>γονέα ή κηδεμόνα το σχολείο στο οποί</w:t>
      </w:r>
      <w:r w:rsidR="00065C52">
        <w:rPr>
          <w:sz w:val="18"/>
        </w:rPr>
        <w:t>ο</w:t>
      </w:r>
      <w:r w:rsidR="003F1D22">
        <w:rPr>
          <w:sz w:val="18"/>
        </w:rPr>
        <w:t xml:space="preserve"> ανήκει ο μαθητής</w:t>
      </w:r>
      <w:r w:rsidRPr="00055B1A">
        <w:rPr>
          <w:sz w:val="18"/>
        </w:rPr>
        <w:t>.</w:t>
      </w:r>
    </w:p>
    <w:p w:rsidR="00CD78FC" w:rsidRDefault="00677DBB" w:rsidP="004D1B6A">
      <w:pPr>
        <w:pStyle w:val="a6"/>
        <w:tabs>
          <w:tab w:val="left" w:pos="3240"/>
        </w:tabs>
        <w:jc w:val="both"/>
        <w:rPr>
          <w:sz w:val="18"/>
        </w:rPr>
      </w:pPr>
      <w:r>
        <w:rPr>
          <w:sz w:val="18"/>
        </w:rPr>
        <w:t xml:space="preserve">(2) Αναγράφεται </w:t>
      </w:r>
      <w:r w:rsidR="003762F1">
        <w:rPr>
          <w:sz w:val="18"/>
        </w:rPr>
        <w:t>αριθμητικώς</w:t>
      </w:r>
      <w:r w:rsidR="008525DD">
        <w:rPr>
          <w:sz w:val="18"/>
        </w:rPr>
        <w:t>.</w:t>
      </w:r>
      <w:r>
        <w:rPr>
          <w:sz w:val="18"/>
        </w:rPr>
        <w:t xml:space="preserve"> </w:t>
      </w:r>
      <w:r w:rsidR="004D1B6A">
        <w:rPr>
          <w:sz w:val="18"/>
        </w:rPr>
        <w:tab/>
      </w:r>
    </w:p>
    <w:p w:rsidR="00677DBB" w:rsidRPr="008525DD" w:rsidRDefault="00CD78FC" w:rsidP="00CD78FC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677DBB" w:rsidRPr="008525DD" w:rsidSect="004D1B6A">
      <w:headerReference w:type="default" r:id="rId9"/>
      <w:type w:val="continuous"/>
      <w:pgSz w:w="11906" w:h="16838" w:code="9"/>
      <w:pgMar w:top="1440" w:right="851" w:bottom="1618" w:left="851" w:header="709" w:footer="6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10C" w:rsidRDefault="0094410C">
      <w:r>
        <w:separator/>
      </w:r>
    </w:p>
  </w:endnote>
  <w:endnote w:type="continuationSeparator" w:id="1">
    <w:p w:rsidR="0094410C" w:rsidRDefault="0094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1A" w:rsidRPr="004D1B6A" w:rsidRDefault="00611B1C" w:rsidP="004D1B6A">
    <w:pPr>
      <w:pStyle w:val="a4"/>
      <w:jc w:val="center"/>
      <w:rPr>
        <w:caps/>
        <w:color w:val="5B9BD5"/>
      </w:rPr>
    </w:pPr>
    <w:r>
      <w:rPr>
        <w:noProof/>
        <w:lang w:val="el-GR" w:eastAsia="el-GR"/>
      </w:rPr>
      <w:drawing>
        <wp:inline distT="0" distB="0" distL="0" distR="0">
          <wp:extent cx="5276850" cy="476250"/>
          <wp:effectExtent l="19050" t="0" r="0" b="0"/>
          <wp:docPr id="2" name="Εικόνα 1" descr="C:\Users\mangelogiannaki\AppData\Local\Microsoft\Windows\INetCache\Content.Word\Λογότυπο ΕΣΠΑ 2021-2027 &amp; ΕΠ Ανθρώπινο Δυναμικό και Κοινωνική Συνοχή 2021-2027_με ΥΠΑΙΘ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mangelogiannaki\AppData\Local\Microsoft\Windows\INetCache\Content.Word\Λογότυπο ΕΣΠΑ 2021-2027 &amp; ΕΠ Ανθρώπινο Δυναμικό και Κοινωνική Συνοχή 2021-2027_με ΥΠΑΙΘ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10C" w:rsidRDefault="0094410C">
      <w:r>
        <w:separator/>
      </w:r>
    </w:p>
  </w:footnote>
  <w:footnote w:type="continuationSeparator" w:id="1">
    <w:p w:rsidR="0094410C" w:rsidRDefault="00944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11B1C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eastAsia="Calibri" w:hAnsi="Arial" w:cs="Arial"/>
        <w:noProof/>
        <w:sz w:val="32"/>
        <w:szCs w:val="22"/>
      </w:rPr>
    </w:pPr>
    <w:r>
      <w:rPr>
        <w:rFonts w:ascii="Arial" w:eastAsia="Calibri" w:hAnsi="Arial" w:cs="Arial"/>
        <w:noProof/>
        <w:sz w:val="32"/>
        <w:szCs w:val="22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607" w:rsidRPr="00764607" w:rsidRDefault="00764607" w:rsidP="00764607">
    <w:pPr>
      <w:pStyle w:val="a3"/>
      <w:tabs>
        <w:tab w:val="clear" w:pos="4153"/>
        <w:tab w:val="clear" w:pos="8306"/>
        <w:tab w:val="center" w:pos="5102"/>
        <w:tab w:val="right" w:pos="10204"/>
      </w:tabs>
      <w:jc w:val="center"/>
      <w:rPr>
        <w:rFonts w:ascii="Arial" w:hAnsi="Arial" w:cs="Arial"/>
        <w:b/>
        <w:bCs/>
        <w:sz w:val="10"/>
      </w:rPr>
    </w:pPr>
    <w:r w:rsidRPr="00764607">
      <w:rPr>
        <w:rFonts w:ascii="Arial" w:eastAsia="Calibri" w:hAnsi="Arial" w:cs="Arial"/>
        <w:b/>
        <w:noProof/>
        <w:sz w:val="22"/>
        <w:szCs w:val="22"/>
      </w:rPr>
      <w:t>ΕΛΛΗΝΙΚΗ ΔΗΜΟΚΡΑΤΙΑ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DBB" w:rsidRDefault="00677DBB" w:rsidP="00F26F7B">
    <w:pPr>
      <w:pStyle w:val="a3"/>
      <w:tabs>
        <w:tab w:val="clear" w:pos="4153"/>
        <w:tab w:val="clear" w:pos="8306"/>
        <w:tab w:val="center" w:pos="5102"/>
        <w:tab w:val="right" w:pos="10204"/>
      </w:tabs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30701B"/>
    <w:rsid w:val="00001E9E"/>
    <w:rsid w:val="00045D70"/>
    <w:rsid w:val="000515D1"/>
    <w:rsid w:val="00055B1A"/>
    <w:rsid w:val="00065C52"/>
    <w:rsid w:val="00096227"/>
    <w:rsid w:val="000A17F6"/>
    <w:rsid w:val="000B45D8"/>
    <w:rsid w:val="000D29E2"/>
    <w:rsid w:val="000E0071"/>
    <w:rsid w:val="000E0F7F"/>
    <w:rsid w:val="00113D1D"/>
    <w:rsid w:val="0013005B"/>
    <w:rsid w:val="00147FCB"/>
    <w:rsid w:val="0018473A"/>
    <w:rsid w:val="001A3DDE"/>
    <w:rsid w:val="001E67AC"/>
    <w:rsid w:val="00204F20"/>
    <w:rsid w:val="00251CEF"/>
    <w:rsid w:val="0028175C"/>
    <w:rsid w:val="00295D5A"/>
    <w:rsid w:val="00303C1C"/>
    <w:rsid w:val="0030701B"/>
    <w:rsid w:val="0032221D"/>
    <w:rsid w:val="00332925"/>
    <w:rsid w:val="00337A62"/>
    <w:rsid w:val="003762F1"/>
    <w:rsid w:val="003A76A4"/>
    <w:rsid w:val="003F1D22"/>
    <w:rsid w:val="003F3D07"/>
    <w:rsid w:val="003F4930"/>
    <w:rsid w:val="004373B3"/>
    <w:rsid w:val="00466D99"/>
    <w:rsid w:val="0049617A"/>
    <w:rsid w:val="004B211C"/>
    <w:rsid w:val="004D1B6A"/>
    <w:rsid w:val="004D408F"/>
    <w:rsid w:val="004F5B4B"/>
    <w:rsid w:val="00503F2F"/>
    <w:rsid w:val="00507F2A"/>
    <w:rsid w:val="0055495E"/>
    <w:rsid w:val="00565194"/>
    <w:rsid w:val="0059741E"/>
    <w:rsid w:val="005A6424"/>
    <w:rsid w:val="005E1863"/>
    <w:rsid w:val="00611B1C"/>
    <w:rsid w:val="0062717E"/>
    <w:rsid w:val="0064726B"/>
    <w:rsid w:val="00651C10"/>
    <w:rsid w:val="0065682B"/>
    <w:rsid w:val="00677DBB"/>
    <w:rsid w:val="00681837"/>
    <w:rsid w:val="006E399E"/>
    <w:rsid w:val="00764607"/>
    <w:rsid w:val="007A23B2"/>
    <w:rsid w:val="007E05D6"/>
    <w:rsid w:val="00836B7A"/>
    <w:rsid w:val="0084644D"/>
    <w:rsid w:val="008525DD"/>
    <w:rsid w:val="00892519"/>
    <w:rsid w:val="0089776E"/>
    <w:rsid w:val="008B6022"/>
    <w:rsid w:val="0094410C"/>
    <w:rsid w:val="00950C67"/>
    <w:rsid w:val="00977CF7"/>
    <w:rsid w:val="009C3E69"/>
    <w:rsid w:val="009C6FE1"/>
    <w:rsid w:val="00A74CAD"/>
    <w:rsid w:val="00A9514E"/>
    <w:rsid w:val="00A95C75"/>
    <w:rsid w:val="00B210F7"/>
    <w:rsid w:val="00B80DE9"/>
    <w:rsid w:val="00C17773"/>
    <w:rsid w:val="00C446BC"/>
    <w:rsid w:val="00CD78FC"/>
    <w:rsid w:val="00D664C7"/>
    <w:rsid w:val="00E65CF5"/>
    <w:rsid w:val="00EA5C94"/>
    <w:rsid w:val="00EC1BB1"/>
    <w:rsid w:val="00EF216A"/>
    <w:rsid w:val="00F1177F"/>
    <w:rsid w:val="00F26F7B"/>
    <w:rsid w:val="00F36297"/>
    <w:rsid w:val="00F417B3"/>
    <w:rsid w:val="00F7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  <w:rPr>
      <w:lang/>
    </w:r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76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07F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8ο Γυμνάσιο Αθήνας</cp:lastModifiedBy>
  <cp:revision>2</cp:revision>
  <cp:lastPrinted>2017-10-18T10:01:00Z</cp:lastPrinted>
  <dcterms:created xsi:type="dcterms:W3CDTF">2023-11-15T11:59:00Z</dcterms:created>
  <dcterms:modified xsi:type="dcterms:W3CDTF">2023-11-15T11:59:00Z</dcterms:modified>
</cp:coreProperties>
</file>